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0C" w:rsidRDefault="00E8230C" w:rsidP="00B6303D">
      <w:pPr>
        <w:pStyle w:val="NoStyle"/>
      </w:pPr>
      <w:bookmarkStart w:id="0" w:name="Enclosure"/>
      <w:bookmarkEnd w:id="0"/>
    </w:p>
    <w:p w:rsidR="008253E7" w:rsidRDefault="008253E7" w:rsidP="007B6683">
      <w:pPr>
        <w:pStyle w:val="BlockText"/>
        <w:jc w:val="center"/>
        <w:rPr>
          <w:b/>
          <w:sz w:val="28"/>
          <w:szCs w:val="28"/>
          <w:u w:val="single"/>
        </w:rPr>
      </w:pPr>
      <w:bookmarkStart w:id="1" w:name="CC"/>
      <w:bookmarkStart w:id="2" w:name="bcc"/>
      <w:bookmarkEnd w:id="1"/>
      <w:bookmarkEnd w:id="2"/>
    </w:p>
    <w:p w:rsidR="007B6683" w:rsidRPr="00365960" w:rsidRDefault="007B6683" w:rsidP="007B6683">
      <w:pPr>
        <w:pStyle w:val="BlockText"/>
        <w:jc w:val="center"/>
        <w:rPr>
          <w:b/>
          <w:sz w:val="28"/>
          <w:szCs w:val="28"/>
          <w:u w:val="single"/>
        </w:rPr>
      </w:pPr>
      <w:r w:rsidRPr="00365960">
        <w:rPr>
          <w:b/>
          <w:sz w:val="28"/>
          <w:szCs w:val="28"/>
          <w:u w:val="single"/>
        </w:rPr>
        <w:t>OFFICE OF REHABILITATION &amp; DEVELOPMENT REFERRAL</w:t>
      </w:r>
    </w:p>
    <w:p w:rsidR="007B6683" w:rsidRPr="00365960" w:rsidRDefault="007B6683" w:rsidP="007B6683">
      <w:pPr>
        <w:pStyle w:val="BlockText"/>
        <w:jc w:val="center"/>
        <w:rPr>
          <w:sz w:val="28"/>
          <w:szCs w:val="28"/>
        </w:rPr>
      </w:pPr>
      <w:r w:rsidRPr="00365960">
        <w:rPr>
          <w:b/>
          <w:sz w:val="28"/>
          <w:szCs w:val="28"/>
          <w:u w:val="single"/>
        </w:rPr>
        <w:t>ADULT CONFLICT CHECK</w:t>
      </w:r>
    </w:p>
    <w:p w:rsidR="007B6683" w:rsidRDefault="007B6683" w:rsidP="007B6683">
      <w:pPr>
        <w:pStyle w:val="BlockText"/>
      </w:pPr>
    </w:p>
    <w:p w:rsidR="007B6683" w:rsidRDefault="007B6683" w:rsidP="007B6683">
      <w:pPr>
        <w:pStyle w:val="BlockText"/>
      </w:pPr>
    </w:p>
    <w:p w:rsidR="007B6683" w:rsidRDefault="007B6683" w:rsidP="007B6683">
      <w:pPr>
        <w:pStyle w:val="BlockText"/>
      </w:pPr>
      <w:r>
        <w:t>I have completed a review of court records and have inquired of my client, and to my knowledge, the referring client is not a co-defendant of or a witness against a Public Defender Service client.  In addition, this client is not suing a Public Defender Service staff member and has not filed ineffective assistance charges against a present Public Defender Service attorney.</w:t>
      </w:r>
    </w:p>
    <w:p w:rsidR="007B6683" w:rsidRDefault="007B6683" w:rsidP="007B6683">
      <w:pPr>
        <w:pStyle w:val="BlockText"/>
      </w:pPr>
    </w:p>
    <w:p w:rsidR="007B6683" w:rsidRDefault="007B6683" w:rsidP="007B6683">
      <w:pPr>
        <w:pStyle w:val="BlockText"/>
      </w:pPr>
      <w:r>
        <w:t xml:space="preserve">If at any time during the case, I become aware of a conflict, I will notify Special Counsel to the Director, </w:t>
      </w:r>
      <w:r w:rsidR="0077702B">
        <w:t>Claire</w:t>
      </w:r>
      <w:r>
        <w:t xml:space="preserve"> Roth, of the Public Defender Service.</w:t>
      </w:r>
    </w:p>
    <w:p w:rsidR="007B6683" w:rsidRDefault="007B6683" w:rsidP="007B6683">
      <w:pPr>
        <w:pStyle w:val="BlockText"/>
      </w:pPr>
    </w:p>
    <w:p w:rsidR="007B6683" w:rsidRDefault="007B6683" w:rsidP="007B6683">
      <w:pPr>
        <w:pStyle w:val="BlockText"/>
      </w:pPr>
      <w:r>
        <w:t>I certify that the above information is true and accurate to the best of my knowledge.</w:t>
      </w:r>
    </w:p>
    <w:p w:rsidR="007B6683" w:rsidRDefault="007B6683" w:rsidP="007B6683">
      <w:pPr>
        <w:pStyle w:val="BlockText"/>
      </w:pPr>
    </w:p>
    <w:p w:rsidR="007B6683" w:rsidRPr="00EC2A79" w:rsidRDefault="007B6683" w:rsidP="007B6683">
      <w:pPr>
        <w:pStyle w:val="BlockText"/>
        <w:rPr>
          <w:b/>
        </w:rPr>
      </w:pPr>
      <w:r w:rsidRPr="00EC2A79">
        <w:rPr>
          <w:b/>
        </w:rPr>
        <w:t>Conflict Check on:</w:t>
      </w:r>
    </w:p>
    <w:p w:rsidR="007B6683" w:rsidRDefault="007B6683" w:rsidP="007B6683">
      <w:pPr>
        <w:pStyle w:val="BlockText"/>
        <w:rPr>
          <w:b/>
          <w:u w:val="single"/>
        </w:rPr>
      </w:pPr>
    </w:p>
    <w:p w:rsidR="007B6683" w:rsidRDefault="007B6683" w:rsidP="007B6683">
      <w:pPr>
        <w:pStyle w:val="BlockText"/>
        <w:rPr>
          <w:u w:val="single"/>
        </w:rPr>
      </w:pPr>
    </w:p>
    <w:p w:rsidR="007B6683" w:rsidRPr="00EC2A79" w:rsidRDefault="007B6683" w:rsidP="007B6683">
      <w:pPr>
        <w:pStyle w:val="BlockText"/>
        <w:rPr>
          <w:b/>
        </w:rPr>
      </w:pPr>
      <w:r w:rsidRPr="00EC2A79">
        <w:rPr>
          <w:b/>
        </w:rPr>
        <w:t>Mr./Ms/Mrs.___________________________________________________</w:t>
      </w:r>
      <w:r>
        <w:rPr>
          <w:b/>
        </w:rPr>
        <w:t>_______________</w:t>
      </w:r>
    </w:p>
    <w:p w:rsidR="007B6683" w:rsidRDefault="007B6683" w:rsidP="007B6683">
      <w:pPr>
        <w:pStyle w:val="BlockText"/>
        <w:rPr>
          <w:b/>
          <w:u w:val="single"/>
        </w:rPr>
      </w:pPr>
    </w:p>
    <w:p w:rsidR="007B6683" w:rsidRDefault="007B6683" w:rsidP="007B6683">
      <w:pPr>
        <w:pStyle w:val="BlockText"/>
        <w:rPr>
          <w:b/>
        </w:rPr>
      </w:pPr>
      <w:r>
        <w:rPr>
          <w:b/>
        </w:rPr>
        <w:t>PDID:</w:t>
      </w:r>
      <w:r>
        <w:rPr>
          <w:b/>
        </w:rPr>
        <w:tab/>
        <w:t>________________</w:t>
      </w:r>
      <w:r w:rsidRPr="00EC2A79">
        <w:rPr>
          <w:b/>
        </w:rPr>
        <w:t>Case#</w:t>
      </w:r>
      <w:r>
        <w:rPr>
          <w:b/>
        </w:rPr>
        <w:t>(s</w:t>
      </w:r>
      <w:proofErr w:type="gramStart"/>
      <w:r>
        <w:rPr>
          <w:b/>
        </w:rPr>
        <w:t>)</w:t>
      </w:r>
      <w:r w:rsidRPr="00EC2A79">
        <w:rPr>
          <w:b/>
        </w:rPr>
        <w:t>_</w:t>
      </w:r>
      <w:proofErr w:type="gramEnd"/>
      <w:r w:rsidRPr="00EC2A79">
        <w:rPr>
          <w:b/>
        </w:rPr>
        <w:t>_________</w:t>
      </w:r>
      <w:r>
        <w:rPr>
          <w:b/>
        </w:rPr>
        <w:t>______________________________________</w:t>
      </w:r>
    </w:p>
    <w:p w:rsidR="007B6683" w:rsidRPr="00EC2A79" w:rsidRDefault="007B6683" w:rsidP="007B6683">
      <w:pPr>
        <w:pStyle w:val="BlockText"/>
        <w:rPr>
          <w:b/>
        </w:rPr>
      </w:pPr>
    </w:p>
    <w:p w:rsidR="007B6683" w:rsidRDefault="007B6683" w:rsidP="007B6683">
      <w:pPr>
        <w:pStyle w:val="BlockText"/>
        <w:rPr>
          <w:b/>
        </w:rPr>
      </w:pPr>
      <w:r>
        <w:rPr>
          <w:b/>
        </w:rPr>
        <w:t>Defendant(s), PDID#s; Defense Attorneys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</w:t>
      </w:r>
    </w:p>
    <w:p w:rsidR="007B6683" w:rsidRDefault="007B6683" w:rsidP="007B6683">
      <w:pPr>
        <w:pStyle w:val="BlockText"/>
        <w:rPr>
          <w:b/>
        </w:rPr>
      </w:pPr>
    </w:p>
    <w:p w:rsidR="007B6683" w:rsidRDefault="007B6683" w:rsidP="007B6683">
      <w:pPr>
        <w:pStyle w:val="BlockText"/>
        <w:rPr>
          <w:b/>
        </w:rPr>
      </w:pPr>
      <w:r>
        <w:rPr>
          <w:b/>
        </w:rPr>
        <w:t>_____________________________________________________________________________</w:t>
      </w:r>
    </w:p>
    <w:p w:rsidR="007B6683" w:rsidRDefault="007B6683" w:rsidP="007B6683">
      <w:pPr>
        <w:pStyle w:val="BlockText"/>
        <w:rPr>
          <w:b/>
        </w:rPr>
      </w:pPr>
    </w:p>
    <w:p w:rsidR="007B6683" w:rsidRDefault="007B6683" w:rsidP="007B6683">
      <w:pPr>
        <w:pStyle w:val="BlockText"/>
        <w:rPr>
          <w:b/>
        </w:rPr>
      </w:pPr>
      <w:r>
        <w:rPr>
          <w:b/>
        </w:rPr>
        <w:t>______________________________________________________________________________</w:t>
      </w:r>
    </w:p>
    <w:p w:rsidR="007B6683" w:rsidRDefault="007B6683" w:rsidP="007B6683">
      <w:pPr>
        <w:pStyle w:val="BlockText"/>
        <w:rPr>
          <w:b/>
        </w:rPr>
      </w:pPr>
      <w:r>
        <w:rPr>
          <w:b/>
        </w:rPr>
        <w:t>Referring Attorney’s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Bar#</w:t>
      </w:r>
    </w:p>
    <w:p w:rsidR="007B6683" w:rsidRDefault="007B6683" w:rsidP="007B6683">
      <w:pPr>
        <w:pStyle w:val="BlockText"/>
        <w:rPr>
          <w:b/>
        </w:rPr>
      </w:pPr>
    </w:p>
    <w:p w:rsidR="007B6683" w:rsidRDefault="007B6683" w:rsidP="007B6683">
      <w:pPr>
        <w:pStyle w:val="BlockText"/>
        <w:rPr>
          <w:b/>
        </w:rPr>
      </w:pPr>
      <w:r>
        <w:rPr>
          <w:b/>
        </w:rPr>
        <w:t>______________________________________________________________________________</w:t>
      </w:r>
    </w:p>
    <w:p w:rsidR="007B6683" w:rsidRDefault="007B6683" w:rsidP="007B6683">
      <w:pPr>
        <w:pStyle w:val="BlockText"/>
        <w:rPr>
          <w:b/>
        </w:rPr>
      </w:pP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City/State</w:t>
      </w:r>
    </w:p>
    <w:p w:rsidR="007B6683" w:rsidRDefault="007B6683" w:rsidP="007B6683">
      <w:pPr>
        <w:pStyle w:val="BlockText"/>
        <w:rPr>
          <w:b/>
        </w:rPr>
      </w:pPr>
    </w:p>
    <w:p w:rsidR="007B6683" w:rsidRDefault="007B6683" w:rsidP="007B6683">
      <w:pPr>
        <w:pStyle w:val="BlockText"/>
        <w:rPr>
          <w:b/>
        </w:rPr>
      </w:pPr>
    </w:p>
    <w:p w:rsidR="007B6683" w:rsidRDefault="007B6683" w:rsidP="007B6683">
      <w:pPr>
        <w:pStyle w:val="BlockText"/>
        <w:rPr>
          <w:b/>
        </w:rPr>
      </w:pPr>
    </w:p>
    <w:p w:rsidR="007B6683" w:rsidRDefault="007B6683" w:rsidP="007B6683">
      <w:pPr>
        <w:pStyle w:val="BlockText"/>
        <w:rPr>
          <w:b/>
        </w:rPr>
      </w:pPr>
      <w:r>
        <w:rPr>
          <w:b/>
        </w:rPr>
        <w:t>______________________________________________________________________________</w:t>
      </w:r>
    </w:p>
    <w:p w:rsidR="007B6683" w:rsidRDefault="007B6683" w:rsidP="007B6683">
      <w:pPr>
        <w:pStyle w:val="BlockText"/>
        <w:rPr>
          <w:b/>
        </w:rPr>
      </w:pPr>
      <w:r>
        <w:rPr>
          <w:b/>
        </w:rPr>
        <w:t>Attorney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7B6683" w:rsidRPr="00B93ABE" w:rsidRDefault="007B6683" w:rsidP="007B6683">
      <w:pPr>
        <w:pStyle w:val="BlockText"/>
        <w:rPr>
          <w:b/>
        </w:rPr>
      </w:pPr>
    </w:p>
    <w:p w:rsidR="007B6683" w:rsidRDefault="007B6683" w:rsidP="007B6683">
      <w:pPr>
        <w:pStyle w:val="Signature"/>
      </w:pPr>
    </w:p>
    <w:p w:rsidR="007B6683" w:rsidRDefault="007B6683" w:rsidP="007B6683">
      <w:pPr>
        <w:pStyle w:val="NoStyle"/>
      </w:pPr>
    </w:p>
    <w:p w:rsidR="007B6683" w:rsidRDefault="007B6683" w:rsidP="007B6683">
      <w:pPr>
        <w:pStyle w:val="NoStyle"/>
      </w:pPr>
    </w:p>
    <w:p w:rsidR="007B6683" w:rsidRDefault="007B6683" w:rsidP="007B6683">
      <w:pPr>
        <w:pStyle w:val="NoStyle"/>
      </w:pPr>
    </w:p>
    <w:p w:rsidR="007B6683" w:rsidRDefault="007B6683" w:rsidP="007B6683">
      <w:pPr>
        <w:pStyle w:val="NoStyle"/>
      </w:pPr>
    </w:p>
    <w:p w:rsidR="00E8230C" w:rsidRDefault="00E8230C" w:rsidP="00B6303D">
      <w:pPr>
        <w:pStyle w:val="NoStyle"/>
      </w:pPr>
    </w:p>
    <w:sectPr w:rsidR="00E8230C" w:rsidSect="00B6303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4A" w:rsidRDefault="00DC684A">
      <w:r>
        <w:separator/>
      </w:r>
    </w:p>
  </w:endnote>
  <w:endnote w:type="continuationSeparator" w:id="0">
    <w:p w:rsidR="00DC684A" w:rsidRDefault="00DC6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4A" w:rsidRDefault="00044D5B">
    <w:pPr>
      <w:pStyle w:val="Footer"/>
    </w:pPr>
    <w:fldSimple w:instr=" DOCPROPERTY &quot;DOCID&quot; \* MERGEFORMAT ">
      <w:r w:rsidR="00DD1730" w:rsidRPr="00DD1730">
        <w:rPr>
          <w:rStyle w:val="DocID"/>
        </w:rPr>
        <w:t xml:space="preserve"> 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4A" w:rsidRPr="008703AC" w:rsidRDefault="00DC684A">
    <w:pPr>
      <w:pStyle w:val="FooterNotification"/>
    </w:pPr>
    <w:bookmarkStart w:id="4" w:name="OfficeAddress"/>
    <w:bookmarkStart w:id="5" w:name="FooterNotation"/>
    <w:r>
      <w:t>633 Indiana Avenue, NW, Washington, DC 20004</w:t>
    </w:r>
    <w:bookmarkEnd w:id="4"/>
    <w:r>
      <w:br/>
    </w:r>
    <w:r w:rsidRPr="008703AC">
      <w:t xml:space="preserve">Tel </w:t>
    </w:r>
    <w:bookmarkStart w:id="6" w:name="OfficePhone"/>
    <w:r>
      <w:t>(202) 628-1200</w:t>
    </w:r>
    <w:bookmarkEnd w:id="6"/>
    <w:proofErr w:type="gramStart"/>
    <w:r w:rsidRPr="008703AC">
      <w:t>/</w:t>
    </w:r>
    <w:bookmarkStart w:id="7" w:name="OfficeTollFree"/>
    <w:r>
      <w:t>(</w:t>
    </w:r>
    <w:proofErr w:type="gramEnd"/>
    <w:r>
      <w:t>800) 341-2582</w:t>
    </w:r>
    <w:bookmarkEnd w:id="7"/>
    <w:r w:rsidRPr="008703AC">
      <w:t xml:space="preserve"> | TTY </w:t>
    </w:r>
    <w:bookmarkStart w:id="8" w:name="OfficeTTY"/>
    <w:r>
      <w:t>(202) 824-2531</w:t>
    </w:r>
    <w:bookmarkEnd w:id="8"/>
    <w:r w:rsidRPr="008703AC">
      <w:t xml:space="preserve"> | Fax </w:t>
    </w:r>
    <w:bookmarkStart w:id="9" w:name="OfficeFax"/>
    <w:r>
      <w:t>(202) 824-2784</w:t>
    </w:r>
    <w:bookmarkEnd w:id="9"/>
    <w:r w:rsidRPr="008703AC">
      <w:t xml:space="preserve"> | www.pdsdc.org</w:t>
    </w:r>
    <w:bookmarkEnd w:id="5"/>
  </w:p>
  <w:p w:rsidR="00DC684A" w:rsidRPr="008F683A" w:rsidRDefault="00044D5B">
    <w:pPr>
      <w:pStyle w:val="Footer"/>
      <w:rPr>
        <w:sz w:val="14"/>
      </w:rPr>
    </w:pPr>
    <w:fldSimple w:instr=" DOCPROPERTY &quot;DOCID&quot; \* MERGEFORMAT ">
      <w:r w:rsidR="00DD1730" w:rsidRPr="00DD1730">
        <w:rPr>
          <w:rStyle w:val="DocID"/>
        </w:rPr>
        <w:t xml:space="preserve"> 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4A" w:rsidRDefault="00DC684A">
      <w:r>
        <w:separator/>
      </w:r>
    </w:p>
  </w:footnote>
  <w:footnote w:type="continuationSeparator" w:id="0">
    <w:p w:rsidR="00DC684A" w:rsidRDefault="00DC6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4A" w:rsidRDefault="00DC684A" w:rsidP="00B6303D">
    <w:pPr>
      <w:pStyle w:val="NoStyle"/>
    </w:pPr>
    <w:bookmarkStart w:id="3" w:name="AddresseeNames"/>
    <w:bookmarkEnd w:id="3"/>
  </w:p>
  <w:p w:rsidR="00DC684A" w:rsidRDefault="00044D5B">
    <w:pPr>
      <w:pStyle w:val="Header"/>
    </w:pPr>
    <w:r>
      <w:fldChar w:fldCharType="begin"/>
    </w:r>
    <w:r w:rsidR="00DC684A">
      <w:instrText xml:space="preserve"> REF Date  \* MERGEFORMAT </w:instrText>
    </w:r>
    <w:r>
      <w:fldChar w:fldCharType="separate"/>
    </w:r>
    <w:r w:rsidR="00DD1730">
      <w:rPr>
        <w:b/>
        <w:bCs/>
      </w:rPr>
      <w:t>Error! Reference source not found.</w:t>
    </w:r>
    <w:r>
      <w:fldChar w:fldCharType="end"/>
    </w:r>
  </w:p>
  <w:p w:rsidR="00DC684A" w:rsidRDefault="00DC684A">
    <w:pPr>
      <w:pStyle w:val="Header"/>
      <w:rPr>
        <w:rStyle w:val="PageNumber"/>
      </w:rPr>
    </w:pPr>
    <w:r>
      <w:t xml:space="preserve">Page </w:t>
    </w:r>
    <w:r w:rsidR="00044D5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44D5B">
      <w:rPr>
        <w:rStyle w:val="PageNumber"/>
      </w:rPr>
      <w:fldChar w:fldCharType="separate"/>
    </w:r>
    <w:r>
      <w:rPr>
        <w:rStyle w:val="PageNumber"/>
        <w:noProof/>
      </w:rPr>
      <w:t>2</w:t>
    </w:r>
    <w:r w:rsidR="00044D5B">
      <w:rPr>
        <w:rStyle w:val="PageNumber"/>
      </w:rPr>
      <w:fldChar w:fldCharType="end"/>
    </w:r>
  </w:p>
  <w:p w:rsidR="00DC684A" w:rsidRDefault="00DC68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4A" w:rsidRPr="00EE3EB7" w:rsidRDefault="00DC684A" w:rsidP="00B6303D">
    <w:pPr>
      <w:pStyle w:val="LetterheadLogo"/>
      <w:ind w:left="-547" w:right="-547"/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2390775</wp:posOffset>
          </wp:positionH>
          <wp:positionV relativeFrom="paragraph">
            <wp:posOffset>-48260</wp:posOffset>
          </wp:positionV>
          <wp:extent cx="1014730" cy="16198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161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684A" w:rsidRDefault="00DC684A">
    <w:pPr>
      <w:pStyle w:val="LetterheadNames"/>
    </w:pPr>
    <w:r w:rsidRPr="001C752C">
      <w:t>Avis E. Buchanan</w:t>
    </w:r>
    <w:r>
      <w:tab/>
      <w:t>Rudolph Acree, Jr.</w:t>
    </w:r>
  </w:p>
  <w:p w:rsidR="00DC684A" w:rsidRPr="001C752C" w:rsidRDefault="00DC684A">
    <w:pPr>
      <w:pStyle w:val="LetterheadTitles"/>
    </w:pPr>
    <w:r>
      <w:t>Director</w:t>
    </w:r>
    <w:r>
      <w:tab/>
      <w:t>Deputy Director</w:t>
    </w:r>
  </w:p>
  <w:p w:rsidR="00DC684A" w:rsidRDefault="00DC684A" w:rsidP="00B630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532E"/>
    <w:multiLevelType w:val="hybridMultilevel"/>
    <w:tmpl w:val="55F290AC"/>
    <w:lvl w:ilvl="0" w:tplc="500E93F4">
      <w:start w:val="1"/>
      <w:numFmt w:val="lowerLetter"/>
      <w:pStyle w:val="List-Numbere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C328D28">
      <w:start w:val="1"/>
      <w:numFmt w:val="bullet"/>
      <w:pStyle w:val="List-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933C6"/>
    <w:multiLevelType w:val="hybridMultilevel"/>
    <w:tmpl w:val="91C23914"/>
    <w:lvl w:ilvl="0" w:tplc="38184236">
      <w:start w:val="1"/>
      <w:numFmt w:val="decimal"/>
      <w:pStyle w:val="BodyText-Numbered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532C0"/>
    <w:multiLevelType w:val="hybridMultilevel"/>
    <w:tmpl w:val="39365E0E"/>
    <w:lvl w:ilvl="0" w:tplc="577460F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docVars>
    <w:docVar w:name="AdditionalSenders" w:val=" "/>
    <w:docVar w:name="AlternateLetter" w:val="False"/>
    <w:docVar w:name="AsOfDate" w:val="10/14/2009"/>
    <w:docVar w:name="AttorneysFor" w:val="[Optional]"/>
    <w:docVar w:name="Authors\1\Address" w:val=" "/>
    <w:docVar w:name="Authors\1\AdmittedInPhrase" w:val=" "/>
    <w:docVar w:name="Authors\1\BusinessFaxNumber" w:val="(202) 824-2784"/>
    <w:docVar w:name="Authors\1\BusinessTelephoneNumber1" w:val=" "/>
    <w:docVar w:name="Authors\1\BusinessTelephoneNumber2" w:val=" "/>
    <w:docVar w:name="Authors\1\BusinessTelephoneNumber3" w:val=" "/>
    <w:docVar w:name="Authors\1\Closing" w:val="Sincerely,"/>
    <w:docVar w:name="Authors\1\CompanyName" w:val=" "/>
    <w:docVar w:name="Authors\1\ConfidentialityPhrase" w:val=" "/>
    <w:docVar w:name="Authors\1\CustomConfidentialityPhrase" w:val=" "/>
    <w:docVar w:name="Authors\1\CustomDeliveryMethods" w:val=" "/>
    <w:docVar w:name="Authors\1\DeliveryMethods" w:val=" "/>
    <w:docVar w:name="Authors\1\EmailAddress" w:val=" "/>
    <w:docVar w:name="Authors\1\EmployeeID" w:val=" "/>
    <w:docVar w:name="Authors\1\EnclosureNotation" w:val=" "/>
    <w:docVar w:name="Authors\1\Exists" w:val="True"/>
    <w:docVar w:name="Authors\1\FirstName" w:val=" "/>
    <w:docVar w:name="Authors\1\Floor" w:val=" "/>
    <w:docVar w:name="Authors\1\FromLookup" w:val=" "/>
    <w:docVar w:name="Authors\1\FullName" w:val="Avis E. Buchanan"/>
    <w:docVar w:name="Authors\1\FullNameAndCompanyName" w:val=" "/>
    <w:docVar w:name="Authors\1\IncludeDirectDialInLetterhead" w:val="True"/>
    <w:docVar w:name="Authors\1\IncludeDirectFaxInLetterhead" w:val="False"/>
    <w:docVar w:name="Authors\1\IncludeEmailBelowSignature" w:val="False"/>
    <w:docVar w:name="Authors\1\IncludeEMailInLetterhead" w:val="True"/>
    <w:docVar w:name="Authors\1\IncludeFirmNameBelowSignature" w:val="False"/>
    <w:docVar w:name="Authors\1\IncludeNameAtTop" w:val="False"/>
    <w:docVar w:name="Authors\1\IncludeNameInLetterhead" w:val="True"/>
    <w:docVar w:name="Authors\1\IncludeOfficeAddressInFooter" w:val="False"/>
    <w:docVar w:name="Authors\1\IncludeTitleInLetterhead" w:val="False"/>
    <w:docVar w:name="Authors\1\IncludeTitleWithSignature" w:val="False"/>
    <w:docVar w:name="Authors\1\Initials" w:val=" "/>
    <w:docVar w:name="Authors\1\LastName" w:val=" "/>
    <w:docVar w:name="Authors\1\MemoClosing" w:val=" "/>
    <w:docVar w:name="Authors\1\OfficeLocation" w:val="PDS Main Office"/>
    <w:docVar w:name="Authors\1\PersonalAndConfidential" w:val="False"/>
    <w:docVar w:name="Authors\1\PersonalSalutation" w:val=" "/>
    <w:docVar w:name="Authors\1\Profession" w:val=" "/>
    <w:docVar w:name="Authors\1\RecipientTypeID" w:val="0"/>
    <w:docVar w:name="Authors\1\RoomNo" w:val=" "/>
    <w:docVar w:name="Authors\1\Title" w:val=" "/>
    <w:docVar w:name="Authors\1\TypistInitials" w:val=" "/>
    <w:docVar w:name="Authors\1\UsePersonalFax" w:val="False"/>
    <w:docVar w:name="AutoGuessSalutation" w:val="True"/>
    <w:docVar w:name="BCCsSeparated" w:val="False"/>
    <w:docVar w:name="BodyTextLineSpacing" w:val="Single"/>
    <w:docVar w:name="ClientName" w:val=" "/>
    <w:docVar w:name="Closing" w:val="Sincerely,"/>
    <w:docVar w:name="ConfidentialityPhrase" w:val=" "/>
    <w:docVar w:name="DateAsField" w:val="False"/>
    <w:docVar w:name="DeliveryMethods" w:val=" "/>
    <w:docVar w:name="DocCategory1" w:val=" "/>
    <w:docVar w:name="DocCategory2" w:val=" "/>
    <w:docVar w:name="DocDirty" w:val="True"/>
    <w:docVar w:name="DocumentTitle" w:val=" "/>
    <w:docVar w:name="DocumentType" w:val="Letter"/>
    <w:docVar w:name="ElectronicLetterhead" w:val="True"/>
    <w:docVar w:name="EnclosuresAndAttachments" w:val="&lt;None&gt;"/>
    <w:docVar w:name="External" w:val="False"/>
    <w:docVar w:name="FromAttyInfo" w:val=" "/>
    <w:docVar w:name="FromAttyName" w:val="Avis E. Buchanan"/>
    <w:docVar w:name="IncludeDirectDialInLetterhead" w:val="True"/>
    <w:docVar w:name="IncludeDirectFaxInLetterhead" w:val="False"/>
    <w:docVar w:name="IncludeEMailInLetterhead" w:val="True"/>
    <w:docVar w:name="IncludeFirmNameBelowSignature" w:val="False"/>
    <w:docVar w:name="IncludeGraphicLine" w:val="False"/>
    <w:docVar w:name="IncludeNameAtTop" w:val="True"/>
    <w:docVar w:name="IncludeNameInLetterhead" w:val="True"/>
    <w:docVar w:name="IncludePage2HeaderRecips" w:val="True"/>
    <w:docVar w:name="IncludePage2HeaderReLine" w:val="False"/>
    <w:docVar w:name="IncludeSalutation" w:val="True"/>
    <w:docVar w:name="IncludeSecondPageHeader" w:val="True"/>
    <w:docVar w:name="IncludeTitleWithNameAtTop" w:val="False"/>
    <w:docVar w:name="IncludeTitleWithSignature" w:val="False"/>
    <w:docVar w:name="LanguageForDocument" w:val="English"/>
    <w:docVar w:name="MailOriginal" w:val="False"/>
    <w:docVar w:name="MemoClosing" w:val="&lt;None&gt;"/>
    <w:docVar w:name="MultipleAddresseesInColumns" w:val="False"/>
    <w:docVar w:name="NumberOfPages" w:val=" "/>
    <w:docVar w:name="NumberOfRecipients" w:val="0"/>
    <w:docVar w:name="NumberOfSenders" w:val="1"/>
    <w:docVar w:name="OfficeCode" w:val="DC"/>
    <w:docVar w:name="OfficeLocation" w:val="PDS Main Office"/>
    <w:docVar w:name="OriginalDocuments" w:val="0"/>
    <w:docVar w:name="PaperSize" w:val="Letter"/>
    <w:docVar w:name="PersonalAndConfidential" w:val="False"/>
    <w:docVar w:name="PrivateConfidential" w:val="False"/>
    <w:docVar w:name="Reference" w:val=" "/>
    <w:docVar w:name="SecondPageHeaderNamesDelimiter" w:val="Return (Line Break)"/>
    <w:docVar w:name="SeparateCoverSheets" w:val="False"/>
    <w:docVar w:name="ViaFaxOnly" w:val="False"/>
  </w:docVars>
  <w:rsids>
    <w:rsidRoot w:val="00B6303D"/>
    <w:rsid w:val="00044D5B"/>
    <w:rsid w:val="000E2C44"/>
    <w:rsid w:val="002C0104"/>
    <w:rsid w:val="003F6CEE"/>
    <w:rsid w:val="004A7CED"/>
    <w:rsid w:val="004D29FE"/>
    <w:rsid w:val="00574515"/>
    <w:rsid w:val="006D11F8"/>
    <w:rsid w:val="007246C5"/>
    <w:rsid w:val="0072566A"/>
    <w:rsid w:val="007416EE"/>
    <w:rsid w:val="0077702B"/>
    <w:rsid w:val="007B6683"/>
    <w:rsid w:val="007E6DCD"/>
    <w:rsid w:val="00800F8C"/>
    <w:rsid w:val="008253E7"/>
    <w:rsid w:val="00981C5E"/>
    <w:rsid w:val="009E1792"/>
    <w:rsid w:val="00A828A3"/>
    <w:rsid w:val="00B6303D"/>
    <w:rsid w:val="00DC684A"/>
    <w:rsid w:val="00DD1730"/>
    <w:rsid w:val="00E03490"/>
    <w:rsid w:val="00E33A74"/>
    <w:rsid w:val="00E46B46"/>
    <w:rsid w:val="00E8230C"/>
    <w:rsid w:val="00EB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66A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66A"/>
    <w:pPr>
      <w:keepNext/>
      <w:spacing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2566A"/>
    <w:pPr>
      <w:keepNext/>
      <w:spacing w:after="240"/>
      <w:outlineLvl w:val="1"/>
    </w:pPr>
    <w:rPr>
      <w:szCs w:val="28"/>
    </w:rPr>
  </w:style>
  <w:style w:type="paragraph" w:styleId="Heading3">
    <w:name w:val="heading 3"/>
    <w:basedOn w:val="Normal"/>
    <w:next w:val="Normal"/>
    <w:qFormat/>
    <w:rsid w:val="0072566A"/>
    <w:pPr>
      <w:spacing w:after="240"/>
      <w:outlineLvl w:val="2"/>
    </w:pPr>
    <w:rPr>
      <w:szCs w:val="26"/>
    </w:rPr>
  </w:style>
  <w:style w:type="paragraph" w:styleId="Heading4">
    <w:name w:val="heading 4"/>
    <w:basedOn w:val="Normal"/>
    <w:next w:val="Normal"/>
    <w:qFormat/>
    <w:rsid w:val="0072566A"/>
    <w:pPr>
      <w:spacing w:after="240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rsid w:val="0072566A"/>
    <w:pPr>
      <w:spacing w:after="240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rsid w:val="0072566A"/>
    <w:pPr>
      <w:spacing w:after="240"/>
      <w:outlineLvl w:val="5"/>
    </w:pPr>
    <w:rPr>
      <w:szCs w:val="22"/>
    </w:rPr>
  </w:style>
  <w:style w:type="paragraph" w:styleId="Heading7">
    <w:name w:val="heading 7"/>
    <w:basedOn w:val="Normal"/>
    <w:next w:val="Normal"/>
    <w:qFormat/>
    <w:rsid w:val="0072566A"/>
    <w:pPr>
      <w:spacing w:after="240"/>
      <w:outlineLvl w:val="6"/>
    </w:pPr>
  </w:style>
  <w:style w:type="paragraph" w:styleId="Heading8">
    <w:name w:val="heading 8"/>
    <w:basedOn w:val="Normal"/>
    <w:next w:val="Normal"/>
    <w:qFormat/>
    <w:rsid w:val="0072566A"/>
    <w:pPr>
      <w:spacing w:after="240"/>
      <w:outlineLvl w:val="7"/>
    </w:pPr>
  </w:style>
  <w:style w:type="paragraph" w:styleId="Heading9">
    <w:name w:val="heading 9"/>
    <w:basedOn w:val="Normal"/>
    <w:next w:val="Normal"/>
    <w:qFormat/>
    <w:rsid w:val="0072566A"/>
    <w:pPr>
      <w:spacing w:after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56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566A"/>
    <w:pPr>
      <w:tabs>
        <w:tab w:val="center" w:pos="4680"/>
        <w:tab w:val="right" w:pos="9360"/>
      </w:tabs>
    </w:pPr>
  </w:style>
  <w:style w:type="paragraph" w:styleId="Date">
    <w:name w:val="Date"/>
    <w:basedOn w:val="Normal"/>
    <w:next w:val="Normal"/>
    <w:rsid w:val="0072566A"/>
    <w:pPr>
      <w:spacing w:before="240" w:after="480"/>
    </w:pPr>
  </w:style>
  <w:style w:type="paragraph" w:customStyle="1" w:styleId="DeliveryMethod">
    <w:name w:val="Delivery Method"/>
    <w:basedOn w:val="Normal"/>
    <w:rsid w:val="0072566A"/>
    <w:pPr>
      <w:spacing w:after="240"/>
    </w:pPr>
    <w:rPr>
      <w:b/>
      <w:bCs/>
      <w:u w:val="single"/>
    </w:rPr>
  </w:style>
  <w:style w:type="paragraph" w:customStyle="1" w:styleId="ConfidentialityPhrase">
    <w:name w:val="Confidentiality Phrase"/>
    <w:basedOn w:val="Normal"/>
    <w:rsid w:val="0072566A"/>
    <w:pPr>
      <w:spacing w:after="240"/>
    </w:pPr>
    <w:rPr>
      <w:b/>
      <w:bCs/>
    </w:rPr>
  </w:style>
  <w:style w:type="paragraph" w:customStyle="1" w:styleId="Addressees">
    <w:name w:val="Addressee(s)"/>
    <w:basedOn w:val="Normal"/>
    <w:rsid w:val="0072566A"/>
  </w:style>
  <w:style w:type="paragraph" w:customStyle="1" w:styleId="Address">
    <w:name w:val="Address"/>
    <w:basedOn w:val="Normal"/>
    <w:rsid w:val="0072566A"/>
  </w:style>
  <w:style w:type="paragraph" w:styleId="Salutation">
    <w:name w:val="Salutation"/>
    <w:basedOn w:val="Normal"/>
    <w:next w:val="Normal"/>
    <w:rsid w:val="0072566A"/>
    <w:pPr>
      <w:spacing w:after="240"/>
    </w:pPr>
  </w:style>
  <w:style w:type="paragraph" w:customStyle="1" w:styleId="RELine">
    <w:name w:val="RE Line"/>
    <w:basedOn w:val="Normal"/>
    <w:rsid w:val="0072566A"/>
    <w:pPr>
      <w:spacing w:after="240"/>
      <w:ind w:left="1440" w:hanging="720"/>
    </w:pPr>
  </w:style>
  <w:style w:type="paragraph" w:styleId="BlockText">
    <w:name w:val="Block Text"/>
    <w:basedOn w:val="Normal"/>
    <w:rsid w:val="003F6CEE"/>
  </w:style>
  <w:style w:type="paragraph" w:styleId="BodyText">
    <w:name w:val="Body Text"/>
    <w:basedOn w:val="Normal"/>
    <w:rsid w:val="0072566A"/>
    <w:pPr>
      <w:spacing w:after="240"/>
      <w:ind w:firstLine="720"/>
    </w:pPr>
  </w:style>
  <w:style w:type="paragraph" w:customStyle="1" w:styleId="BodyText-Numbered">
    <w:name w:val="Body Text - Numbered"/>
    <w:basedOn w:val="Normal"/>
    <w:rsid w:val="0072566A"/>
    <w:pPr>
      <w:numPr>
        <w:numId w:val="8"/>
      </w:numPr>
      <w:spacing w:after="240"/>
    </w:pPr>
  </w:style>
  <w:style w:type="paragraph" w:customStyle="1" w:styleId="BlockText05">
    <w:name w:val="Block Text 0.5"/>
    <w:basedOn w:val="Normal"/>
    <w:rsid w:val="0072566A"/>
    <w:pPr>
      <w:spacing w:after="240"/>
      <w:ind w:left="720"/>
    </w:pPr>
  </w:style>
  <w:style w:type="character" w:styleId="FootnoteReference">
    <w:name w:val="footnote reference"/>
    <w:basedOn w:val="DefaultParagraphFont"/>
    <w:semiHidden/>
    <w:rsid w:val="0072566A"/>
    <w:rPr>
      <w:vertAlign w:val="superscript"/>
    </w:rPr>
  </w:style>
  <w:style w:type="paragraph" w:styleId="FootnoteText">
    <w:name w:val="footnote text"/>
    <w:basedOn w:val="Normal"/>
    <w:semiHidden/>
    <w:rsid w:val="0072566A"/>
    <w:pPr>
      <w:spacing w:after="120"/>
    </w:pPr>
    <w:rPr>
      <w:szCs w:val="20"/>
    </w:rPr>
  </w:style>
  <w:style w:type="paragraph" w:customStyle="1" w:styleId="Heading-Centered">
    <w:name w:val="Heading - Centered"/>
    <w:basedOn w:val="Normal"/>
    <w:next w:val="BodyText"/>
    <w:rsid w:val="0072566A"/>
    <w:pPr>
      <w:spacing w:after="240"/>
      <w:jc w:val="center"/>
      <w:outlineLvl w:val="0"/>
    </w:pPr>
    <w:rPr>
      <w:b/>
      <w:bCs/>
    </w:rPr>
  </w:style>
  <w:style w:type="paragraph" w:customStyle="1" w:styleId="Heading-Left">
    <w:name w:val="Heading - Left"/>
    <w:basedOn w:val="Normal"/>
    <w:next w:val="BodyText"/>
    <w:rsid w:val="0072566A"/>
    <w:pPr>
      <w:keepNext/>
      <w:spacing w:after="240"/>
      <w:outlineLvl w:val="0"/>
    </w:pPr>
    <w:rPr>
      <w:b/>
      <w:bCs/>
    </w:rPr>
  </w:style>
  <w:style w:type="paragraph" w:customStyle="1" w:styleId="Heading-Underlined">
    <w:name w:val="Heading - Underlined"/>
    <w:basedOn w:val="Normal"/>
    <w:next w:val="BodyText"/>
    <w:rsid w:val="0072566A"/>
    <w:pPr>
      <w:keepNext/>
      <w:spacing w:after="240"/>
      <w:jc w:val="center"/>
      <w:outlineLvl w:val="0"/>
    </w:pPr>
    <w:rPr>
      <w:u w:val="single"/>
    </w:rPr>
  </w:style>
  <w:style w:type="paragraph" w:customStyle="1" w:styleId="DoubleIndent05">
    <w:name w:val="Double Indent 0.5"/>
    <w:basedOn w:val="Normal"/>
    <w:rsid w:val="0072566A"/>
    <w:pPr>
      <w:spacing w:after="240"/>
      <w:ind w:left="720" w:right="720"/>
    </w:pPr>
  </w:style>
  <w:style w:type="paragraph" w:customStyle="1" w:styleId="List-Bullet">
    <w:name w:val="List - Bullet"/>
    <w:basedOn w:val="Normal"/>
    <w:rsid w:val="0072566A"/>
    <w:pPr>
      <w:numPr>
        <w:ilvl w:val="1"/>
        <w:numId w:val="9"/>
      </w:numPr>
    </w:pPr>
  </w:style>
  <w:style w:type="paragraph" w:customStyle="1" w:styleId="List-Numbered">
    <w:name w:val="List - Numbered"/>
    <w:basedOn w:val="Normal"/>
    <w:rsid w:val="0072566A"/>
    <w:pPr>
      <w:numPr>
        <w:numId w:val="10"/>
      </w:numPr>
    </w:pPr>
  </w:style>
  <w:style w:type="character" w:styleId="PageNumber">
    <w:name w:val="page number"/>
    <w:basedOn w:val="DefaultParagraphFont"/>
    <w:rsid w:val="0072566A"/>
  </w:style>
  <w:style w:type="paragraph" w:styleId="TOC1">
    <w:name w:val="toc 1"/>
    <w:basedOn w:val="Normal"/>
    <w:next w:val="Normal"/>
    <w:autoRedefine/>
    <w:semiHidden/>
    <w:rsid w:val="0072566A"/>
    <w:pPr>
      <w:tabs>
        <w:tab w:val="right" w:pos="9360"/>
      </w:tabs>
      <w:spacing w:after="240"/>
      <w:ind w:left="720" w:right="360" w:hanging="720"/>
    </w:pPr>
  </w:style>
  <w:style w:type="paragraph" w:styleId="TOC2">
    <w:name w:val="toc 2"/>
    <w:basedOn w:val="Normal"/>
    <w:next w:val="Normal"/>
    <w:autoRedefine/>
    <w:semiHidden/>
    <w:rsid w:val="0072566A"/>
    <w:pPr>
      <w:tabs>
        <w:tab w:val="right" w:pos="9360"/>
      </w:tabs>
      <w:spacing w:after="240"/>
      <w:ind w:left="1440" w:right="360" w:hanging="720"/>
    </w:pPr>
  </w:style>
  <w:style w:type="paragraph" w:styleId="TOC3">
    <w:name w:val="toc 3"/>
    <w:basedOn w:val="Normal"/>
    <w:next w:val="Normal"/>
    <w:autoRedefine/>
    <w:semiHidden/>
    <w:rsid w:val="0072566A"/>
    <w:pPr>
      <w:tabs>
        <w:tab w:val="right" w:pos="9360"/>
      </w:tabs>
      <w:spacing w:after="240"/>
      <w:ind w:left="2160" w:right="360" w:hanging="720"/>
    </w:pPr>
  </w:style>
  <w:style w:type="paragraph" w:styleId="TOC4">
    <w:name w:val="toc 4"/>
    <w:basedOn w:val="Normal"/>
    <w:next w:val="Normal"/>
    <w:autoRedefine/>
    <w:semiHidden/>
    <w:rsid w:val="0072566A"/>
    <w:pPr>
      <w:tabs>
        <w:tab w:val="right" w:pos="9360"/>
      </w:tabs>
      <w:spacing w:after="240"/>
      <w:ind w:left="2880" w:right="360" w:hanging="720"/>
    </w:pPr>
  </w:style>
  <w:style w:type="paragraph" w:styleId="TOC5">
    <w:name w:val="toc 5"/>
    <w:basedOn w:val="Normal"/>
    <w:next w:val="Normal"/>
    <w:autoRedefine/>
    <w:semiHidden/>
    <w:rsid w:val="0072566A"/>
    <w:pPr>
      <w:tabs>
        <w:tab w:val="right" w:pos="9360"/>
      </w:tabs>
      <w:spacing w:after="240"/>
      <w:ind w:left="3600" w:right="360" w:hanging="720"/>
    </w:pPr>
  </w:style>
  <w:style w:type="paragraph" w:styleId="TOC6">
    <w:name w:val="toc 6"/>
    <w:basedOn w:val="Normal"/>
    <w:next w:val="Normal"/>
    <w:autoRedefine/>
    <w:semiHidden/>
    <w:rsid w:val="0072566A"/>
    <w:pPr>
      <w:tabs>
        <w:tab w:val="right" w:pos="9360"/>
      </w:tabs>
      <w:spacing w:after="240"/>
      <w:ind w:left="4320" w:right="360" w:hanging="720"/>
    </w:pPr>
  </w:style>
  <w:style w:type="paragraph" w:styleId="TOC7">
    <w:name w:val="toc 7"/>
    <w:basedOn w:val="Normal"/>
    <w:next w:val="Normal"/>
    <w:autoRedefine/>
    <w:semiHidden/>
    <w:rsid w:val="0072566A"/>
    <w:pPr>
      <w:tabs>
        <w:tab w:val="right" w:pos="9360"/>
      </w:tabs>
      <w:spacing w:after="240"/>
      <w:ind w:left="4320" w:right="360" w:hanging="720"/>
    </w:pPr>
  </w:style>
  <w:style w:type="paragraph" w:styleId="TOC8">
    <w:name w:val="toc 8"/>
    <w:basedOn w:val="Normal"/>
    <w:next w:val="Normal"/>
    <w:autoRedefine/>
    <w:semiHidden/>
    <w:rsid w:val="0072566A"/>
    <w:pPr>
      <w:tabs>
        <w:tab w:val="right" w:pos="9360"/>
      </w:tabs>
      <w:spacing w:after="240"/>
      <w:ind w:left="4320" w:right="360" w:hanging="720"/>
    </w:pPr>
  </w:style>
  <w:style w:type="paragraph" w:styleId="TOC9">
    <w:name w:val="toc 9"/>
    <w:basedOn w:val="Normal"/>
    <w:next w:val="Normal"/>
    <w:autoRedefine/>
    <w:semiHidden/>
    <w:rsid w:val="0072566A"/>
    <w:pPr>
      <w:tabs>
        <w:tab w:val="right" w:pos="9360"/>
      </w:tabs>
      <w:spacing w:after="240"/>
      <w:ind w:left="4320" w:right="360" w:hanging="720"/>
    </w:pPr>
  </w:style>
  <w:style w:type="paragraph" w:customStyle="1" w:styleId="SignatureClosing">
    <w:name w:val="Signature Closing"/>
    <w:basedOn w:val="Normal"/>
    <w:rsid w:val="0072566A"/>
    <w:pPr>
      <w:spacing w:after="960"/>
    </w:pPr>
  </w:style>
  <w:style w:type="paragraph" w:styleId="Signature">
    <w:name w:val="Signature"/>
    <w:basedOn w:val="Normal"/>
    <w:rsid w:val="0072566A"/>
    <w:pPr>
      <w:tabs>
        <w:tab w:val="right" w:leader="underscore" w:pos="8280"/>
      </w:tabs>
      <w:spacing w:after="240"/>
    </w:pPr>
  </w:style>
  <w:style w:type="paragraph" w:customStyle="1" w:styleId="bcc">
    <w:name w:val="bcc"/>
    <w:basedOn w:val="Normal"/>
    <w:rsid w:val="0072566A"/>
    <w:pPr>
      <w:ind w:left="720" w:hanging="720"/>
    </w:pPr>
    <w:rPr>
      <w:szCs w:val="20"/>
    </w:rPr>
  </w:style>
  <w:style w:type="paragraph" w:customStyle="1" w:styleId="cc">
    <w:name w:val="cc"/>
    <w:basedOn w:val="Normal"/>
    <w:rsid w:val="0072566A"/>
    <w:pPr>
      <w:ind w:left="720" w:hanging="720"/>
    </w:pPr>
    <w:rPr>
      <w:szCs w:val="20"/>
    </w:rPr>
  </w:style>
  <w:style w:type="paragraph" w:customStyle="1" w:styleId="Initials">
    <w:name w:val="Initials"/>
    <w:basedOn w:val="Normal"/>
    <w:rsid w:val="0072566A"/>
    <w:pPr>
      <w:spacing w:before="360"/>
    </w:pPr>
  </w:style>
  <w:style w:type="paragraph" w:customStyle="1" w:styleId="Enclosure">
    <w:name w:val="Enclosure"/>
    <w:basedOn w:val="Normal"/>
    <w:next w:val="Normal"/>
    <w:rsid w:val="0072566A"/>
  </w:style>
  <w:style w:type="paragraph" w:customStyle="1" w:styleId="DoubleIndent05-First">
    <w:name w:val="Double Indent 0.5 - First"/>
    <w:basedOn w:val="Normal"/>
    <w:rsid w:val="0072566A"/>
    <w:pPr>
      <w:spacing w:after="240"/>
      <w:ind w:left="720" w:right="720" w:firstLine="720"/>
    </w:pPr>
  </w:style>
  <w:style w:type="paragraph" w:customStyle="1" w:styleId="DoubleIndent1">
    <w:name w:val="Double Indent 1"/>
    <w:basedOn w:val="Normal"/>
    <w:rsid w:val="0072566A"/>
    <w:pPr>
      <w:spacing w:after="240"/>
      <w:ind w:left="1440" w:right="1440"/>
    </w:pPr>
  </w:style>
  <w:style w:type="paragraph" w:customStyle="1" w:styleId="DoubleIndent1-First">
    <w:name w:val="Double Indent 1 - First"/>
    <w:basedOn w:val="Normal"/>
    <w:rsid w:val="0072566A"/>
    <w:pPr>
      <w:spacing w:after="240"/>
      <w:ind w:left="1440" w:right="1440" w:firstLine="720"/>
    </w:pPr>
  </w:style>
  <w:style w:type="paragraph" w:customStyle="1" w:styleId="TableText">
    <w:name w:val="Table Text"/>
    <w:basedOn w:val="Normal"/>
    <w:rsid w:val="0072566A"/>
  </w:style>
  <w:style w:type="paragraph" w:customStyle="1" w:styleId="Letterhead">
    <w:name w:val="Letterhead"/>
    <w:basedOn w:val="Header"/>
    <w:rsid w:val="0072566A"/>
    <w:pPr>
      <w:spacing w:before="2280"/>
    </w:pPr>
  </w:style>
  <w:style w:type="character" w:customStyle="1" w:styleId="DocID">
    <w:name w:val="DocID"/>
    <w:basedOn w:val="DefaultParagraphFont"/>
    <w:rsid w:val="0072566A"/>
    <w:rPr>
      <w:sz w:val="14"/>
    </w:rPr>
  </w:style>
  <w:style w:type="paragraph" w:customStyle="1" w:styleId="AddresseeNames">
    <w:name w:val="AddresseeNames"/>
    <w:basedOn w:val="Header"/>
    <w:rsid w:val="0072566A"/>
    <w:rPr>
      <w:noProof/>
    </w:rPr>
  </w:style>
  <w:style w:type="paragraph" w:customStyle="1" w:styleId="RecipConfidentiality">
    <w:name w:val="RecipConfidentiality"/>
    <w:basedOn w:val="Normal"/>
    <w:next w:val="Address"/>
    <w:semiHidden/>
    <w:rsid w:val="0072566A"/>
    <w:rPr>
      <w:b/>
      <w:caps/>
      <w:u w:val="single"/>
    </w:rPr>
  </w:style>
  <w:style w:type="paragraph" w:customStyle="1" w:styleId="RecipDelivery">
    <w:name w:val="RecipDelivery"/>
    <w:basedOn w:val="Normal"/>
    <w:next w:val="Address"/>
    <w:semiHidden/>
    <w:rsid w:val="0072566A"/>
    <w:rPr>
      <w:i/>
    </w:rPr>
  </w:style>
  <w:style w:type="paragraph" w:customStyle="1" w:styleId="LetterheadLogo">
    <w:name w:val="LetterheadLogo"/>
    <w:basedOn w:val="Normal"/>
    <w:rsid w:val="0072566A"/>
    <w:pPr>
      <w:ind w:left="-720" w:right="-720"/>
      <w:jc w:val="center"/>
    </w:pPr>
  </w:style>
  <w:style w:type="paragraph" w:customStyle="1" w:styleId="LetterheadNames">
    <w:name w:val="Letterhead Names"/>
    <w:basedOn w:val="Normal"/>
    <w:rsid w:val="0072566A"/>
    <w:pPr>
      <w:tabs>
        <w:tab w:val="right" w:pos="9900"/>
      </w:tabs>
      <w:spacing w:before="1720"/>
      <w:ind w:left="-547" w:right="-547"/>
    </w:pPr>
    <w:rPr>
      <w:rFonts w:cs="Arial"/>
      <w:sz w:val="17"/>
      <w:szCs w:val="15"/>
    </w:rPr>
  </w:style>
  <w:style w:type="paragraph" w:customStyle="1" w:styleId="FooterNotification">
    <w:name w:val="Footer Notification"/>
    <w:basedOn w:val="Normal"/>
    <w:rsid w:val="0072566A"/>
    <w:pPr>
      <w:pBdr>
        <w:top w:val="single" w:sz="4" w:space="6" w:color="auto"/>
      </w:pBdr>
      <w:ind w:left="-547" w:right="-547"/>
      <w:jc w:val="center"/>
    </w:pPr>
    <w:rPr>
      <w:rFonts w:cs="Arial"/>
      <w:spacing w:val="2"/>
      <w:sz w:val="15"/>
      <w:szCs w:val="15"/>
    </w:rPr>
  </w:style>
  <w:style w:type="paragraph" w:customStyle="1" w:styleId="LetterheadTitles">
    <w:name w:val="Letterhead Titles"/>
    <w:basedOn w:val="Normal"/>
    <w:rsid w:val="0072566A"/>
    <w:pPr>
      <w:tabs>
        <w:tab w:val="right" w:pos="9900"/>
      </w:tabs>
      <w:ind w:left="-540" w:right="-540"/>
    </w:pPr>
    <w:rPr>
      <w:rFonts w:cs="Arial"/>
      <w:i/>
      <w:sz w:val="17"/>
      <w:szCs w:val="15"/>
    </w:rPr>
  </w:style>
  <w:style w:type="paragraph" w:customStyle="1" w:styleId="NoStyle">
    <w:name w:val="No Style"/>
    <w:basedOn w:val="Date"/>
    <w:next w:val="Normal"/>
    <w:link w:val="NoStyleChar"/>
    <w:rsid w:val="00B6303D"/>
    <w:pPr>
      <w:spacing w:before="0" w:after="0"/>
    </w:pPr>
    <w:rPr>
      <w:sz w:val="2"/>
    </w:rPr>
  </w:style>
  <w:style w:type="character" w:customStyle="1" w:styleId="NoStyleChar">
    <w:name w:val="No Style Char"/>
    <w:basedOn w:val="DefaultParagraphFont"/>
    <w:link w:val="NoStyle"/>
    <w:rsid w:val="007B6683"/>
    <w:rPr>
      <w:sz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D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2</TotalTime>
  <Pages>1</Pages>
  <Words>138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Public Defender Service for the District of Columbia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 E. Buchanan</dc:creator>
  <cp:lastModifiedBy>DBarnes</cp:lastModifiedBy>
  <cp:revision>2</cp:revision>
  <cp:lastPrinted>2014-10-22T13:01:00Z</cp:lastPrinted>
  <dcterms:created xsi:type="dcterms:W3CDTF">2017-06-01T19:05:00Z</dcterms:created>
  <dcterms:modified xsi:type="dcterms:W3CDTF">2017-06-01T19:05:00Z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Letter</vt:lpwstr>
  </property>
  <property fmtid="{D5CDD505-2E9C-101B-9397-08002B2CF9AE}" pid="4" name="AddresseesInHeader">
    <vt:lpwstr> </vt:lpwstr>
  </property>
</Properties>
</file>